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CA" w:rsidRDefault="00A352CA" w:rsidP="00A352CA">
      <w:pPr>
        <w:pStyle w:val="Heading1"/>
      </w:pPr>
      <w:r>
        <w:t>NL Provincial Guide, Pathfinder, &amp; Ranger Camp</w:t>
      </w:r>
    </w:p>
    <w:p w:rsidR="00A352CA" w:rsidRPr="003F284A" w:rsidRDefault="00A352CA" w:rsidP="00A352CA">
      <w:pPr>
        <w:pStyle w:val="Heading2"/>
        <w:rPr>
          <w:lang w:val="en-CA"/>
        </w:rPr>
      </w:pPr>
      <w:r>
        <w:t>B</w:t>
      </w:r>
      <w:r w:rsidR="00413194">
        <w:t>E</w:t>
      </w:r>
      <w:r>
        <w:t xml:space="preserve"> Yourself</w:t>
      </w:r>
      <w:r w:rsidR="000E6815">
        <w:t xml:space="preserve"> | </w:t>
      </w:r>
      <w:r w:rsidRPr="003F284A">
        <w:rPr>
          <w:lang w:val="en-CA"/>
        </w:rPr>
        <w:t>Camp Nor’ Wes</w:t>
      </w:r>
      <w:r>
        <w:rPr>
          <w:lang w:val="en-CA"/>
        </w:rPr>
        <w:t>,</w:t>
      </w:r>
      <w:r w:rsidRPr="003F284A">
        <w:rPr>
          <w:lang w:val="en-CA"/>
        </w:rPr>
        <w:t xml:space="preserve"> Terra Nova</w:t>
      </w:r>
      <w:r>
        <w:rPr>
          <w:lang w:val="en-CA"/>
        </w:rPr>
        <w:t>, July 20 to 24, 2018</w:t>
      </w:r>
    </w:p>
    <w:p w:rsidR="001302BE" w:rsidRDefault="00A352CA" w:rsidP="001302BE">
      <w:pPr>
        <w:pStyle w:val="Heading3"/>
      </w:pPr>
      <w:r>
        <w:t>Adult Application Form</w:t>
      </w:r>
    </w:p>
    <w:p w:rsidR="00A352CA" w:rsidRPr="000E6815" w:rsidRDefault="00A352CA" w:rsidP="00A352CA">
      <w:r w:rsidRPr="000E6815">
        <w:t>GUIDERS MAY APPLY FOR PART TIME OR THE ENTIRE DURATION OF CAMP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5"/>
      </w:tblGrid>
      <w:tr w:rsidR="00A352CA" w:rsidRPr="000E6815" w:rsidTr="000E6815">
        <w:trPr>
          <w:trHeight w:val="558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CA" w:rsidRPr="000E6815" w:rsidRDefault="00A352CA" w:rsidP="000E6815">
            <w:pPr>
              <w:spacing w:after="0" w:line="240" w:lineRule="auto"/>
            </w:pPr>
            <w:r w:rsidRPr="000E6815">
              <w:t xml:space="preserve">Name:                                                                                       iMIS#:                   </w:t>
            </w:r>
          </w:p>
        </w:tc>
      </w:tr>
      <w:tr w:rsidR="00A352CA" w:rsidRPr="000E6815" w:rsidTr="000E6815">
        <w:trPr>
          <w:trHeight w:val="543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CA" w:rsidRPr="000E6815" w:rsidRDefault="00A352CA" w:rsidP="000E6815">
            <w:pPr>
              <w:spacing w:after="0" w:line="240" w:lineRule="auto"/>
            </w:pPr>
            <w:r w:rsidRPr="000E6815">
              <w:t>Address:                                                                            City/Town:</w:t>
            </w:r>
          </w:p>
        </w:tc>
      </w:tr>
      <w:tr w:rsidR="00A352CA" w:rsidRPr="000E6815" w:rsidTr="000E6815">
        <w:trPr>
          <w:trHeight w:val="558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CA" w:rsidRPr="000E6815" w:rsidRDefault="00A352CA" w:rsidP="000E6815">
            <w:pPr>
              <w:spacing w:after="0" w:line="240" w:lineRule="auto"/>
            </w:pPr>
            <w:r w:rsidRPr="000E6815">
              <w:t>Province:                    Postal Code:                                  Telephone:  (         )</w:t>
            </w:r>
          </w:p>
        </w:tc>
      </w:tr>
      <w:tr w:rsidR="00A352CA" w:rsidRPr="000E6815" w:rsidTr="000E6815">
        <w:trPr>
          <w:trHeight w:val="543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CA" w:rsidRPr="000E6815" w:rsidRDefault="00A352CA" w:rsidP="000E6815">
            <w:pPr>
              <w:spacing w:after="0" w:line="240" w:lineRule="auto"/>
            </w:pPr>
            <w:r w:rsidRPr="000E6815">
              <w:t xml:space="preserve">Area:                                                            email: </w:t>
            </w:r>
          </w:p>
        </w:tc>
      </w:tr>
      <w:tr w:rsidR="00A352CA" w:rsidRPr="000E6815" w:rsidTr="000E6815">
        <w:trPr>
          <w:trHeight w:val="543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CA" w:rsidRPr="000E6815" w:rsidRDefault="00A352CA" w:rsidP="000E6815">
            <w:pPr>
              <w:spacing w:after="0" w:line="240" w:lineRule="auto"/>
            </w:pPr>
            <w:r w:rsidRPr="000E6815">
              <w:t>Position in Guiding:</w:t>
            </w:r>
          </w:p>
        </w:tc>
      </w:tr>
      <w:tr w:rsidR="00A352CA" w:rsidRPr="000E6815" w:rsidTr="000E6815">
        <w:trPr>
          <w:trHeight w:val="558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CA" w:rsidRPr="000E6815" w:rsidRDefault="00A352CA" w:rsidP="000E6815">
            <w:pPr>
              <w:spacing w:after="0"/>
            </w:pPr>
            <w:r w:rsidRPr="000E6815">
              <w:t>Waterfront Qualifications (Y/N)          Type                                    Expiry date:</w:t>
            </w:r>
          </w:p>
        </w:tc>
      </w:tr>
      <w:tr w:rsidR="00A352CA" w:rsidRPr="000E6815" w:rsidTr="000E6815">
        <w:trPr>
          <w:trHeight w:val="543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CA" w:rsidRPr="000E6815" w:rsidRDefault="00A352CA" w:rsidP="000E6815">
            <w:pPr>
              <w:spacing w:after="0"/>
            </w:pPr>
            <w:r w:rsidRPr="000E6815">
              <w:t>First Aid Qualifications (Y/N)              Level                                   Expiry date:</w:t>
            </w:r>
          </w:p>
        </w:tc>
      </w:tr>
      <w:tr w:rsidR="00A352CA" w:rsidRPr="000E6815" w:rsidTr="000E6815">
        <w:trPr>
          <w:trHeight w:val="528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CA" w:rsidRPr="000E6815" w:rsidRDefault="00A352CA" w:rsidP="000E6815">
            <w:pPr>
              <w:spacing w:after="0"/>
            </w:pPr>
            <w:r w:rsidRPr="000E6815">
              <w:t>If you wish to fill in for just part of the camp, please indicate your available dates and times.</w:t>
            </w:r>
          </w:p>
          <w:p w:rsidR="000E6815" w:rsidRPr="000E6815" w:rsidRDefault="000E6815" w:rsidP="000E6815">
            <w:pPr>
              <w:spacing w:after="0"/>
            </w:pPr>
          </w:p>
        </w:tc>
      </w:tr>
    </w:tbl>
    <w:p w:rsidR="000E6815" w:rsidRPr="000E6815" w:rsidRDefault="000E6815" w:rsidP="00A352CA">
      <w:pPr>
        <w:rPr>
          <w:sz w:val="6"/>
          <w:szCs w:val="6"/>
        </w:rPr>
      </w:pPr>
    </w:p>
    <w:p w:rsidR="00A352CA" w:rsidRPr="000E6815" w:rsidRDefault="00A352CA" w:rsidP="00A352CA">
      <w:r w:rsidRPr="000E6815">
        <w:t>I am interested in the following positions: (</w:t>
      </w:r>
      <w:r w:rsidRPr="000E6815">
        <w:rPr>
          <w:b/>
        </w:rPr>
        <w:t>Number</w:t>
      </w:r>
      <w:r w:rsidRPr="000E6815">
        <w:t xml:space="preserve"> your choices in order of preference.) </w:t>
      </w:r>
    </w:p>
    <w:p w:rsidR="00A74E4C" w:rsidRPr="000E6815" w:rsidRDefault="00A74E4C" w:rsidP="00A352CA">
      <w:pPr>
        <w:sectPr w:rsidR="00A74E4C" w:rsidRPr="000E6815" w:rsidSect="008C52C4">
          <w:footerReference w:type="default" r:id="rId8"/>
          <w:headerReference w:type="first" r:id="rId9"/>
          <w:footerReference w:type="first" r:id="rId10"/>
          <w:pgSz w:w="12240" w:h="15840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A74E4C" w:rsidRPr="000E6815" w:rsidRDefault="00A352CA" w:rsidP="00EA57F5">
      <w:pPr>
        <w:spacing w:after="0"/>
      </w:pPr>
      <w:r w:rsidRPr="000E6815">
        <w:t>____Planning Committee</w:t>
      </w:r>
      <w:r w:rsidRPr="000E6815">
        <w:tab/>
      </w:r>
    </w:p>
    <w:p w:rsidR="00A352CA" w:rsidRPr="000E6815" w:rsidRDefault="00A74E4C" w:rsidP="00EA57F5">
      <w:pPr>
        <w:spacing w:after="0"/>
      </w:pPr>
      <w:r w:rsidRPr="000E6815">
        <w:t>____Patrol Guider</w:t>
      </w:r>
    </w:p>
    <w:p w:rsidR="00A74E4C" w:rsidRPr="000E6815" w:rsidRDefault="00A74E4C" w:rsidP="00EA57F5">
      <w:pPr>
        <w:spacing w:after="0"/>
      </w:pPr>
      <w:r w:rsidRPr="000E6815">
        <w:t>____First Aider</w:t>
      </w:r>
    </w:p>
    <w:p w:rsidR="00A352CA" w:rsidRPr="000E6815" w:rsidRDefault="00A74E4C" w:rsidP="00EA57F5">
      <w:pPr>
        <w:spacing w:after="0"/>
      </w:pPr>
      <w:r w:rsidRPr="000E6815">
        <w:t>____Program</w:t>
      </w:r>
    </w:p>
    <w:p w:rsidR="00A74E4C" w:rsidRPr="000E6815" w:rsidRDefault="00A352CA" w:rsidP="00EA57F5">
      <w:pPr>
        <w:spacing w:after="0"/>
      </w:pPr>
      <w:r w:rsidRPr="000E6815">
        <w:t>____Life Guard</w:t>
      </w:r>
    </w:p>
    <w:p w:rsidR="00A352CA" w:rsidRPr="000E6815" w:rsidRDefault="00A74E4C" w:rsidP="00EA57F5">
      <w:pPr>
        <w:spacing w:after="0"/>
      </w:pPr>
      <w:r w:rsidRPr="000E6815">
        <w:t>____Crafts</w:t>
      </w:r>
    </w:p>
    <w:p w:rsidR="00A74E4C" w:rsidRPr="000E6815" w:rsidRDefault="00A352CA" w:rsidP="00EA57F5">
      <w:pPr>
        <w:spacing w:after="0"/>
      </w:pPr>
      <w:r w:rsidRPr="000E6815">
        <w:t>____Logistics</w:t>
      </w:r>
    </w:p>
    <w:p w:rsidR="00A352CA" w:rsidRPr="000E6815" w:rsidRDefault="00A74E4C" w:rsidP="00EA57F5">
      <w:pPr>
        <w:spacing w:after="0"/>
      </w:pPr>
      <w:r w:rsidRPr="000E6815">
        <w:t>____Food/Kitchen</w:t>
      </w:r>
    </w:p>
    <w:p w:rsidR="00EA57F5" w:rsidRDefault="00A352CA" w:rsidP="00EA57F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____S</w:t>
      </w:r>
      <w:r w:rsidR="00EA57F5">
        <w:rPr>
          <w:sz w:val="24"/>
          <w:szCs w:val="24"/>
        </w:rPr>
        <w:t>ecurity</w:t>
      </w:r>
    </w:p>
    <w:p w:rsidR="00A352CA" w:rsidRDefault="00EA57F5" w:rsidP="00EA57F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____S</w:t>
      </w:r>
      <w:r w:rsidR="00A352CA">
        <w:rPr>
          <w:sz w:val="24"/>
          <w:szCs w:val="24"/>
        </w:rPr>
        <w:t xml:space="preserve">ite Guider </w:t>
      </w:r>
      <w:r w:rsidR="00A74E4C">
        <w:rPr>
          <w:sz w:val="24"/>
          <w:szCs w:val="24"/>
        </w:rPr>
        <w:br/>
      </w:r>
      <w:r w:rsidR="00A352CA" w:rsidRPr="00A74E4C">
        <w:rPr>
          <w:sz w:val="20"/>
          <w:szCs w:val="20"/>
        </w:rPr>
        <w:t>(For individual girls not coming with a patrol)</w:t>
      </w:r>
    </w:p>
    <w:p w:rsidR="00EA57F5" w:rsidRDefault="00EA57F5" w:rsidP="00A352CA">
      <w:pPr>
        <w:rPr>
          <w:sz w:val="24"/>
          <w:szCs w:val="24"/>
        </w:rPr>
        <w:sectPr w:rsidR="00EA57F5" w:rsidSect="00A74E4C">
          <w:type w:val="continuous"/>
          <w:pgSz w:w="12240" w:h="15840"/>
          <w:pgMar w:top="1440" w:right="1080" w:bottom="1440" w:left="1080" w:header="708" w:footer="708" w:gutter="0"/>
          <w:cols w:num="3" w:space="708"/>
          <w:titlePg/>
          <w:docGrid w:linePitch="360"/>
        </w:sectPr>
      </w:pPr>
    </w:p>
    <w:p w:rsidR="00EA57F5" w:rsidRDefault="00EA57F5" w:rsidP="00FF73FB">
      <w:pPr>
        <w:spacing w:after="0"/>
        <w:rPr>
          <w:sz w:val="6"/>
          <w:szCs w:val="6"/>
        </w:rPr>
      </w:pPr>
    </w:p>
    <w:tbl>
      <w:tblPr>
        <w:tblpPr w:leftFromText="180" w:rightFromText="180" w:vertAnchor="text" w:horzAnchor="margin" w:tblpY="68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6311"/>
      </w:tblGrid>
      <w:tr w:rsidR="00EA57F5" w:rsidTr="00EA57F5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F5" w:rsidRDefault="00EA57F5" w:rsidP="00827392">
            <w:pPr>
              <w:rPr>
                <w:sz w:val="24"/>
                <w:szCs w:val="24"/>
              </w:rPr>
            </w:pPr>
            <w:r>
              <w:t xml:space="preserve">Any other special interests or skills </w:t>
            </w:r>
            <w:r>
              <w:br/>
            </w:r>
            <w:r w:rsidRPr="00EA57F5">
              <w:rPr>
                <w:rFonts w:ascii="Arial" w:hAnsi="Arial" w:cs="Arial"/>
                <w:sz w:val="16"/>
                <w:szCs w:val="16"/>
              </w:rPr>
              <w:t xml:space="preserve">(e.g. archery, compass, canoeing, lifeguard, art, </w:t>
            </w:r>
            <w:r w:rsidR="00FF73FB">
              <w:rPr>
                <w:rFonts w:ascii="Arial" w:hAnsi="Arial" w:cs="Arial"/>
                <w:sz w:val="16"/>
                <w:szCs w:val="16"/>
              </w:rPr>
              <w:t xml:space="preserve">outdoor cooking, </w:t>
            </w:r>
            <w:r w:rsidRPr="00EA57F5">
              <w:rPr>
                <w:rFonts w:ascii="Arial" w:hAnsi="Arial" w:cs="Arial"/>
                <w:sz w:val="16"/>
                <w:szCs w:val="16"/>
              </w:rPr>
              <w:t>etc)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5" w:rsidRDefault="00EA57F5" w:rsidP="00EA57F5">
            <w:pPr>
              <w:rPr>
                <w:sz w:val="24"/>
                <w:szCs w:val="24"/>
              </w:rPr>
            </w:pPr>
          </w:p>
        </w:tc>
      </w:tr>
    </w:tbl>
    <w:p w:rsidR="00EA57F5" w:rsidRDefault="00EA57F5" w:rsidP="00A352CA">
      <w:pPr>
        <w:rPr>
          <w:sz w:val="6"/>
          <w:szCs w:val="6"/>
        </w:rPr>
      </w:pPr>
    </w:p>
    <w:tbl>
      <w:tblPr>
        <w:tblpPr w:leftFromText="180" w:rightFromText="180" w:vertAnchor="text" w:horzAnchor="margin" w:tblpY="2138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6311"/>
      </w:tblGrid>
      <w:tr w:rsidR="00827392" w:rsidTr="00827392">
        <w:trPr>
          <w:trHeight w:val="83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92" w:rsidRDefault="00827392" w:rsidP="00827392">
            <w:pPr>
              <w:rPr>
                <w:sz w:val="24"/>
                <w:szCs w:val="24"/>
              </w:rPr>
            </w:pPr>
            <w:r>
              <w:t xml:space="preserve">Please list any food allergies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Default="00827392" w:rsidP="00827392">
            <w:pPr>
              <w:rPr>
                <w:sz w:val="24"/>
                <w:szCs w:val="24"/>
              </w:rPr>
            </w:pPr>
          </w:p>
        </w:tc>
      </w:tr>
    </w:tbl>
    <w:p w:rsidR="00827392" w:rsidRDefault="00EA57F5" w:rsidP="00827392">
      <w:pPr>
        <w:jc w:val="center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0E6815">
        <w:rPr>
          <w:noProof/>
          <w:sz w:val="6"/>
          <w:szCs w:val="6"/>
          <w:lang w:val="en-CA" w:eastAsia="en-CA"/>
        </w:rPr>
        <w:drawing>
          <wp:inline distT="0" distB="0" distL="0" distR="0" wp14:anchorId="36B68D42" wp14:editId="1455DEC4">
            <wp:extent cx="6610350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731" cy="125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392" w:rsidSect="00827392">
      <w:type w:val="continuous"/>
      <w:pgSz w:w="12240" w:h="15840"/>
      <w:pgMar w:top="1440" w:right="1080" w:bottom="18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1CE" w:rsidRDefault="008841CE" w:rsidP="008C52C4">
      <w:r>
        <w:separator/>
      </w:r>
    </w:p>
  </w:endnote>
  <w:endnote w:type="continuationSeparator" w:id="0">
    <w:p w:rsidR="008841CE" w:rsidRDefault="008841CE" w:rsidP="008C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isse Int'l"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deal Sans Semibold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Ideal Sans Medium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C4" w:rsidRPr="008C52C4" w:rsidRDefault="008C52C4">
    <w:pPr>
      <w:pStyle w:val="Footer"/>
      <w:rPr>
        <w:color w:val="005B94" w:themeColor="text1"/>
        <w:sz w:val="18"/>
      </w:rPr>
    </w:pPr>
    <w:r w:rsidRPr="008C52C4">
      <w:rPr>
        <w:noProof/>
        <w:color w:val="005B94" w:themeColor="text1"/>
        <w:sz w:val="20"/>
        <w:lang w:val="en-CA" w:eastAsia="en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5915025</wp:posOffset>
          </wp:positionH>
          <wp:positionV relativeFrom="paragraph">
            <wp:posOffset>-293370</wp:posOffset>
          </wp:positionV>
          <wp:extent cx="683612" cy="722601"/>
          <wp:effectExtent l="0" t="0" r="2540" b="1905"/>
          <wp:wrapNone/>
          <wp:docPr id="216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GC_Trefoil_Dark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12" cy="722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52C4">
      <w:rPr>
        <w:color w:val="005B94" w:themeColor="text1"/>
        <w:sz w:val="20"/>
      </w:rPr>
      <w:t xml:space="preserve">Page </w:t>
    </w:r>
    <w:r w:rsidRPr="008C52C4">
      <w:rPr>
        <w:color w:val="005B94" w:themeColor="text1"/>
        <w:sz w:val="20"/>
      </w:rPr>
      <w:fldChar w:fldCharType="begin"/>
    </w:r>
    <w:r w:rsidRPr="008C52C4">
      <w:rPr>
        <w:color w:val="005B94" w:themeColor="text1"/>
        <w:sz w:val="20"/>
      </w:rPr>
      <w:instrText xml:space="preserve"> PAGE   \* MERGEFORMAT </w:instrText>
    </w:r>
    <w:r w:rsidRPr="008C52C4">
      <w:rPr>
        <w:color w:val="005B94" w:themeColor="text1"/>
        <w:sz w:val="20"/>
      </w:rPr>
      <w:fldChar w:fldCharType="separate"/>
    </w:r>
    <w:r w:rsidR="00827392">
      <w:rPr>
        <w:noProof/>
        <w:color w:val="005B94" w:themeColor="text1"/>
        <w:sz w:val="20"/>
      </w:rPr>
      <w:t>2</w:t>
    </w:r>
    <w:r w:rsidRPr="008C52C4">
      <w:rPr>
        <w:noProof/>
        <w:color w:val="005B94" w:themeColor="text1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92" w:rsidRDefault="00827392" w:rsidP="00827392">
    <w:pPr>
      <w:jc w:val="center"/>
      <w:rPr>
        <w:rFonts w:asciiTheme="minorHAnsi" w:hAnsiTheme="minorHAnsi" w:cstheme="minorHAnsi"/>
        <w:b/>
        <w:sz w:val="28"/>
        <w:szCs w:val="28"/>
        <w:lang w:val="en-CA"/>
      </w:rPr>
    </w:pPr>
    <w:r w:rsidRPr="00827392">
      <w:rPr>
        <w:rFonts w:asciiTheme="minorHAnsi" w:hAnsiTheme="minorHAnsi" w:cstheme="minorHAnsi"/>
        <w:b/>
        <w:noProof/>
        <w:sz w:val="28"/>
        <w:szCs w:val="28"/>
        <w:lang w:val="en-CA" w:eastAsia="en-C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D5A62D8" wp14:editId="2F8EBBFB">
              <wp:simplePos x="0" y="0"/>
              <wp:positionH relativeFrom="column">
                <wp:posOffset>638175</wp:posOffset>
              </wp:positionH>
              <wp:positionV relativeFrom="paragraph">
                <wp:posOffset>190500</wp:posOffset>
              </wp:positionV>
              <wp:extent cx="6076950" cy="5334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7392" w:rsidRDefault="00827392" w:rsidP="0082739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1F0E8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  <w:lang w:val="en-CA"/>
                            </w:rPr>
                            <w:t xml:space="preserve">Please submit via email to </w:t>
                          </w:r>
                          <w:hyperlink r:id="rId1" w:history="1">
                            <w:r w:rsidRPr="001F0E8C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CA"/>
                              </w:rPr>
                              <w:t>applications@ggcnf.org</w:t>
                            </w:r>
                          </w:hyperlink>
                          <w:r w:rsidRPr="001F0E8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  <w:lang w:val="en-CA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  <w:lang w:val="en-CA"/>
                            </w:rPr>
                            <w:t>by</w:t>
                          </w:r>
                          <w:r w:rsidRPr="001F0E8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  <w:lang w:val="en-CA"/>
                            </w:rPr>
                            <w:t xml:space="preserve"> May 31, 2018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  <w:lang w:val="en-CA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  <w:lang w:val="en-CA"/>
                            </w:rPr>
                            <w:br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Questions? please send an e-mail to </w:t>
                          </w:r>
                          <w:hyperlink r:id="rId2" w:history="1">
                            <w:r w:rsidRPr="007244C6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CampingLead@ggcnf.org</w:t>
                            </w:r>
                          </w:hyperlink>
                        </w:p>
                        <w:p w:rsidR="00827392" w:rsidRDefault="00827392" w:rsidP="0082739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A62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0.25pt;margin-top:15pt;width:478.5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/V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">
              <v:textbox>
                <w:txbxContent>
                  <w:p w:rsidR="00827392" w:rsidRDefault="00827392" w:rsidP="0082739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F0E8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  <w:lang w:val="en-CA"/>
                      </w:rPr>
                      <w:t xml:space="preserve">Please submit via email to </w:t>
                    </w:r>
                    <w:hyperlink r:id="rId3" w:history="1">
                      <w:r w:rsidRPr="001F0E8C">
                        <w:rPr>
                          <w:rStyle w:val="Hyperlink"/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CA"/>
                        </w:rPr>
                        <w:t>applications@ggcnf.org</w:t>
                      </w:r>
                    </w:hyperlink>
                    <w:r w:rsidRPr="001F0E8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  <w:lang w:val="en-CA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  <w:lang w:val="en-CA"/>
                      </w:rPr>
                      <w:t>by</w:t>
                    </w:r>
                    <w:r w:rsidRPr="001F0E8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  <w:lang w:val="en-CA"/>
                      </w:rPr>
                      <w:t xml:space="preserve"> May 31, 2018</w:t>
                    </w:r>
                    <w:r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  <w:lang w:val="en-CA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  <w:lang w:val="en-CA"/>
                      </w:rPr>
                      <w:br/>
                    </w:r>
                    <w:r>
                      <w:rPr>
                        <w:sz w:val="24"/>
                        <w:szCs w:val="24"/>
                      </w:rPr>
                      <w:t xml:space="preserve">Questions? please send an e-mail to </w:t>
                    </w:r>
                    <w:hyperlink r:id="rId4" w:history="1">
                      <w:r w:rsidRPr="007244C6">
                        <w:rPr>
                          <w:rStyle w:val="Hyperlink"/>
                          <w:sz w:val="24"/>
                          <w:szCs w:val="24"/>
                        </w:rPr>
                        <w:t>CampingLead@ggcnf.org</w:t>
                      </w:r>
                    </w:hyperlink>
                  </w:p>
                  <w:p w:rsidR="00827392" w:rsidRDefault="00827392" w:rsidP="00827392"/>
                </w:txbxContent>
              </v:textbox>
              <w10:wrap type="square"/>
            </v:shape>
          </w:pict>
        </mc:Fallback>
      </mc:AlternateContent>
    </w:r>
  </w:p>
  <w:p w:rsidR="008C52C4" w:rsidRDefault="008C52C4" w:rsidP="008C52C4">
    <w:pPr>
      <w:pStyle w:val="Footer"/>
    </w:pPr>
    <w:r w:rsidRPr="008C52C4"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3A3180B6">
          <wp:simplePos x="0" y="0"/>
          <wp:positionH relativeFrom="page">
            <wp:align>left</wp:align>
          </wp:positionH>
          <wp:positionV relativeFrom="paragraph">
            <wp:posOffset>-1132205</wp:posOffset>
          </wp:positionV>
          <wp:extent cx="1872868" cy="1736337"/>
          <wp:effectExtent l="0" t="0" r="0" b="0"/>
          <wp:wrapNone/>
          <wp:docPr id="219" name="Picture 219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4BBE37-013D-48B5-9601-DEED3B7861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4BBE37-013D-48B5-9601-DEED3B7861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11" b="26877"/>
                  <a:stretch/>
                </pic:blipFill>
                <pic:spPr>
                  <a:xfrm>
                    <a:off x="0" y="0"/>
                    <a:ext cx="1872868" cy="1736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1CE" w:rsidRDefault="008841CE" w:rsidP="008C52C4">
      <w:r>
        <w:separator/>
      </w:r>
    </w:p>
  </w:footnote>
  <w:footnote w:type="continuationSeparator" w:id="0">
    <w:p w:rsidR="008841CE" w:rsidRDefault="008841CE" w:rsidP="008C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C4" w:rsidRDefault="008C52C4" w:rsidP="008C52C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4448175</wp:posOffset>
          </wp:positionH>
          <wp:positionV relativeFrom="paragraph">
            <wp:posOffset>-1905</wp:posOffset>
          </wp:positionV>
          <wp:extent cx="2162175" cy="410985"/>
          <wp:effectExtent l="0" t="0" r="0" b="8255"/>
          <wp:wrapNone/>
          <wp:docPr id="218" name="Picture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C_Wordmark_Horiz_2-colour_RGB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1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B1A"/>
    <w:multiLevelType w:val="hybridMultilevel"/>
    <w:tmpl w:val="9CCA63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7E02"/>
    <w:multiLevelType w:val="hybridMultilevel"/>
    <w:tmpl w:val="BEC63B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16A9"/>
    <w:multiLevelType w:val="hybridMultilevel"/>
    <w:tmpl w:val="08C26A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D68F9"/>
    <w:multiLevelType w:val="hybridMultilevel"/>
    <w:tmpl w:val="CB8686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66E83"/>
    <w:multiLevelType w:val="hybridMultilevel"/>
    <w:tmpl w:val="B9D471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B4"/>
    <w:rsid w:val="000115B4"/>
    <w:rsid w:val="000C2FEB"/>
    <w:rsid w:val="000E6815"/>
    <w:rsid w:val="001302BE"/>
    <w:rsid w:val="002F6DCD"/>
    <w:rsid w:val="00322014"/>
    <w:rsid w:val="00413194"/>
    <w:rsid w:val="00507430"/>
    <w:rsid w:val="005F25F5"/>
    <w:rsid w:val="00827392"/>
    <w:rsid w:val="008841CE"/>
    <w:rsid w:val="00886796"/>
    <w:rsid w:val="008B61F2"/>
    <w:rsid w:val="008C52C4"/>
    <w:rsid w:val="00A34F76"/>
    <w:rsid w:val="00A352CA"/>
    <w:rsid w:val="00A74E4C"/>
    <w:rsid w:val="00C76D59"/>
    <w:rsid w:val="00CA76A9"/>
    <w:rsid w:val="00D171B1"/>
    <w:rsid w:val="00E21496"/>
    <w:rsid w:val="00E52EA0"/>
    <w:rsid w:val="00EA57F5"/>
    <w:rsid w:val="00F33684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7EC6A0-8F64-43B6-A475-382BB500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C4"/>
    <w:rPr>
      <w:rFonts w:ascii="Suisse Int'l" w:hAnsi="Suisse Int'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2C4"/>
    <w:pPr>
      <w:outlineLvl w:val="0"/>
    </w:pPr>
    <w:rPr>
      <w:rFonts w:ascii="Ideal Sans Semibold" w:hAnsi="Ideal Sans Semibold"/>
      <w:color w:val="005B94" w:themeColor="text1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2C4"/>
    <w:pPr>
      <w:keepNext/>
      <w:keepLines/>
      <w:spacing w:before="40" w:after="0"/>
      <w:outlineLvl w:val="1"/>
    </w:pPr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2C4"/>
    <w:pPr>
      <w:spacing w:before="120"/>
      <w:outlineLvl w:val="2"/>
    </w:pPr>
    <w:rPr>
      <w:rFonts w:ascii="Ideal Sans Medium" w:hAnsi="Ideal Sans Medium"/>
      <w:color w:val="64646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C4"/>
  </w:style>
  <w:style w:type="paragraph" w:styleId="Footer">
    <w:name w:val="footer"/>
    <w:basedOn w:val="Normal"/>
    <w:link w:val="Foot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C4"/>
  </w:style>
  <w:style w:type="character" w:customStyle="1" w:styleId="Heading1Char">
    <w:name w:val="Heading 1 Char"/>
    <w:basedOn w:val="DefaultParagraphFont"/>
    <w:link w:val="Heading1"/>
    <w:uiPriority w:val="9"/>
    <w:rsid w:val="008C52C4"/>
    <w:rPr>
      <w:rFonts w:ascii="Ideal Sans Semibold" w:hAnsi="Ideal Sans Semibold"/>
      <w:color w:val="005B94" w:themeColor="text1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52C4"/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2C4"/>
    <w:rPr>
      <w:rFonts w:ascii="Ideal Sans Medium" w:hAnsi="Ideal Sans Medium"/>
      <w:color w:val="646464" w:themeColor="text2"/>
    </w:rPr>
  </w:style>
  <w:style w:type="paragraph" w:styleId="ListParagraph">
    <w:name w:val="List Paragraph"/>
    <w:basedOn w:val="Normal"/>
    <w:uiPriority w:val="34"/>
    <w:qFormat/>
    <w:rsid w:val="002F6DCD"/>
    <w:pPr>
      <w:spacing w:after="200" w:line="276" w:lineRule="auto"/>
      <w:ind w:left="720"/>
      <w:contextualSpacing/>
    </w:pPr>
    <w:rPr>
      <w:rFonts w:asciiTheme="minorHAnsi" w:hAnsiTheme="minorHAnsi"/>
      <w:lang w:val="en-CA"/>
    </w:rPr>
  </w:style>
  <w:style w:type="character" w:styleId="Hyperlink">
    <w:name w:val="Hyperlink"/>
    <w:unhideWhenUsed/>
    <w:rsid w:val="00A352CA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A352CA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A352CA"/>
    <w:rPr>
      <w:rFonts w:ascii="Comic Sans MS" w:eastAsia="Times New Roman" w:hAnsi="Comic Sans MS" w:cs="Times New Roman"/>
      <w:b/>
      <w:sz w:val="28"/>
      <w:szCs w:val="20"/>
      <w:lang w:val="en-CA"/>
    </w:rPr>
  </w:style>
  <w:style w:type="paragraph" w:styleId="BodyText">
    <w:name w:val="Body Text"/>
    <w:basedOn w:val="Normal"/>
    <w:link w:val="BodyTextChar"/>
    <w:semiHidden/>
    <w:unhideWhenUsed/>
    <w:rsid w:val="00A35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352C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pplications@ggcnf.org" TargetMode="External"/><Relationship Id="rId2" Type="http://schemas.openxmlformats.org/officeDocument/2006/relationships/hyperlink" Target="mailto:CampingLead@ggcnf.org" TargetMode="External"/><Relationship Id="rId1" Type="http://schemas.openxmlformats.org/officeDocument/2006/relationships/hyperlink" Target="mailto:applications@ggcnf.org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CampingLead@ggcn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bership\Desktop\2018%20Identity%20Refresh\English_Office_Templates\GGC%20Word%20Standard%20Document%20Template%20-%20English.dotx" TargetMode="External"/></Relationships>
</file>

<file path=word/theme/theme1.xml><?xml version="1.0" encoding="utf-8"?>
<a:theme xmlns:a="http://schemas.openxmlformats.org/drawingml/2006/main" name="Office Theme">
  <a:themeElements>
    <a:clrScheme name="GGC-program">
      <a:dk1>
        <a:srgbClr val="005B94"/>
      </a:dk1>
      <a:lt1>
        <a:srgbClr val="64CBE8"/>
      </a:lt1>
      <a:dk2>
        <a:srgbClr val="646464"/>
      </a:dk2>
      <a:lt2>
        <a:srgbClr val="969696"/>
      </a:lt2>
      <a:accent1>
        <a:srgbClr val="F388AF"/>
      </a:accent1>
      <a:accent2>
        <a:srgbClr val="733E22"/>
      </a:accent2>
      <a:accent3>
        <a:srgbClr val="005B94"/>
      </a:accent3>
      <a:accent4>
        <a:srgbClr val="478831"/>
      </a:accent4>
      <a:accent5>
        <a:srgbClr val="B82927"/>
      </a:accent5>
      <a:accent6>
        <a:srgbClr val="C8C8C8"/>
      </a:accent6>
      <a:hlink>
        <a:srgbClr val="005B94"/>
      </a:hlink>
      <a:folHlink>
        <a:srgbClr val="64CBE8"/>
      </a:folHlink>
    </a:clrScheme>
    <a:fontScheme name="GGC">
      <a:majorFont>
        <a:latin typeface="Ideal Sans Semibold"/>
        <a:ea typeface=""/>
        <a:cs typeface=""/>
      </a:majorFont>
      <a:minorFont>
        <a:latin typeface="Suisse Int'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F16EE-9857-4F20-8B2E-C87FA00D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GGC Word Standard Document Template - English</Template>
  <TotalTime>43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Graham</dc:creator>
  <cp:lastModifiedBy>Allison Graham</cp:lastModifiedBy>
  <cp:revision>6</cp:revision>
  <cp:lastPrinted>2018-04-06T18:16:00Z</cp:lastPrinted>
  <dcterms:created xsi:type="dcterms:W3CDTF">2018-04-06T17:45:00Z</dcterms:created>
  <dcterms:modified xsi:type="dcterms:W3CDTF">2018-05-07T18:20:00Z</dcterms:modified>
</cp:coreProperties>
</file>